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DEC7A" w14:textId="77777777" w:rsidR="00E358C1" w:rsidRPr="00342CE5" w:rsidRDefault="00BD5C72" w:rsidP="00E35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63360" behindDoc="0" locked="0" layoutInCell="1" allowOverlap="1" wp14:anchorId="6E75C786" wp14:editId="37745791">
            <wp:simplePos x="0" y="0"/>
            <wp:positionH relativeFrom="column">
              <wp:posOffset>5407881</wp:posOffset>
            </wp:positionH>
            <wp:positionV relativeFrom="paragraph">
              <wp:posOffset>-372420</wp:posOffset>
            </wp:positionV>
            <wp:extent cx="637954" cy="63795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gs 05202_ab 2012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54" cy="637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3CE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02122" wp14:editId="6E13C574">
                <wp:simplePos x="0" y="0"/>
                <wp:positionH relativeFrom="column">
                  <wp:posOffset>-87630</wp:posOffset>
                </wp:positionH>
                <wp:positionV relativeFrom="paragraph">
                  <wp:posOffset>-301484</wp:posOffset>
                </wp:positionV>
                <wp:extent cx="4120444" cy="632178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444" cy="632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AE483" w14:textId="77777777" w:rsidR="005E73CE" w:rsidRDefault="005E73CE">
                            <w:r>
                              <w:rPr>
                                <w:rFonts w:asciiTheme="minorHAnsi" w:hAnsiTheme="minorHAnsi" w:cs="Arial"/>
                                <w:noProof/>
                                <w:sz w:val="20"/>
                                <w:szCs w:val="20"/>
                                <w:lang w:eastAsia="de-AT"/>
                              </w:rPr>
                              <w:drawing>
                                <wp:inline distT="0" distB="0" distL="0" distR="0" wp14:anchorId="1CC91E10" wp14:editId="6A931EAE">
                                  <wp:extent cx="2889956" cy="518805"/>
                                  <wp:effectExtent l="0" t="0" r="5715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r_lang_rg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6515" cy="523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2122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6.9pt;margin-top:-23.75pt;width:324.4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" fillcolor="white [3201]" stroked="f" strokeweight=".5pt">
                <v:textbox>
                  <w:txbxContent>
                    <w:p w14:paraId="078AE483" w14:textId="77777777" w:rsidR="005E73CE" w:rsidRDefault="005E73CE">
                      <w:r>
                        <w:rPr>
                          <w:rFonts w:asciiTheme="minorHAnsi" w:hAnsiTheme="minorHAnsi" w:cs="Arial"/>
                          <w:noProof/>
                          <w:sz w:val="20"/>
                          <w:szCs w:val="20"/>
                          <w:lang w:eastAsia="de-AT"/>
                        </w:rPr>
                        <w:drawing>
                          <wp:inline distT="0" distB="0" distL="0" distR="0" wp14:anchorId="1CC91E10" wp14:editId="6A931EAE">
                            <wp:extent cx="2889956" cy="518805"/>
                            <wp:effectExtent l="0" t="0" r="5715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r_lang_rg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6515" cy="523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E5E4D4" w14:textId="77777777" w:rsidR="00E358C1" w:rsidRPr="00342CE5" w:rsidRDefault="00E358C1" w:rsidP="00E358C1">
      <w:pPr>
        <w:rPr>
          <w:rFonts w:ascii="Arial" w:hAnsi="Arial" w:cs="Arial"/>
          <w:sz w:val="20"/>
          <w:szCs w:val="20"/>
        </w:rPr>
      </w:pPr>
    </w:p>
    <w:p w14:paraId="7788880E" w14:textId="77777777" w:rsidR="005906D3" w:rsidRPr="00254C43" w:rsidRDefault="005906D3" w:rsidP="005906D3">
      <w:pPr>
        <w:rPr>
          <w:b/>
          <w:bCs/>
          <w:sz w:val="2"/>
        </w:rPr>
      </w:pPr>
    </w:p>
    <w:p w14:paraId="4BD888C8" w14:textId="77777777" w:rsidR="008E6C15" w:rsidRPr="00304DA2" w:rsidRDefault="008E6C15" w:rsidP="005906D3">
      <w:pPr>
        <w:rPr>
          <w:b/>
          <w:bCs/>
          <w:szCs w:val="10"/>
        </w:rPr>
      </w:pPr>
    </w:p>
    <w:p w14:paraId="253A75A3" w14:textId="77777777" w:rsidR="006A6B3B" w:rsidRDefault="006A6B3B" w:rsidP="008E6C15">
      <w:pP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Anichstraße</w:t>
      </w:r>
      <w:proofErr w:type="spellEnd"/>
      <w:r>
        <w:rPr>
          <w:rFonts w:ascii="Arial" w:hAnsi="Arial" w:cs="Arial"/>
          <w:sz w:val="18"/>
          <w:szCs w:val="20"/>
        </w:rPr>
        <w:t xml:space="preserve"> 5 a</w:t>
      </w:r>
    </w:p>
    <w:p w14:paraId="4D0438B2" w14:textId="11F954E4" w:rsidR="005906D3" w:rsidRPr="00254C43" w:rsidRDefault="00BD5C72" w:rsidP="008E6C15">
      <w:pPr>
        <w:rPr>
          <w:rFonts w:ascii="Arial" w:hAnsi="Arial" w:cs="Arial"/>
          <w:b/>
          <w:sz w:val="18"/>
          <w:szCs w:val="20"/>
        </w:rPr>
      </w:pPr>
      <w:r w:rsidRPr="00254C43">
        <w:rPr>
          <w:rFonts w:ascii="Arial" w:hAnsi="Arial" w:cs="Arial"/>
          <w:sz w:val="18"/>
          <w:szCs w:val="20"/>
        </w:rPr>
        <w:t>6020 Innsbruck</w:t>
      </w:r>
      <w:r w:rsidRPr="00254C43">
        <w:rPr>
          <w:rFonts w:ascii="Arial" w:hAnsi="Arial" w:cs="Arial"/>
          <w:sz w:val="18"/>
          <w:szCs w:val="20"/>
        </w:rPr>
        <w:br/>
        <w:t>Telefon</w:t>
      </w:r>
      <w:r w:rsidR="005906D3" w:rsidRPr="00254C43">
        <w:rPr>
          <w:rFonts w:ascii="Arial" w:hAnsi="Arial" w:cs="Arial"/>
          <w:sz w:val="18"/>
          <w:szCs w:val="20"/>
        </w:rPr>
        <w:t xml:space="preserve"> +43 (0)512 57 77 68</w:t>
      </w:r>
      <w:r w:rsidRPr="00254C43">
        <w:rPr>
          <w:rFonts w:ascii="Arial" w:hAnsi="Arial" w:cs="Arial"/>
          <w:sz w:val="18"/>
          <w:szCs w:val="20"/>
        </w:rPr>
        <w:t xml:space="preserve"> </w:t>
      </w:r>
      <w:r w:rsidRPr="00254C43">
        <w:rPr>
          <w:rFonts w:ascii="Arial" w:hAnsi="Arial" w:cs="Arial"/>
          <w:sz w:val="18"/>
          <w:szCs w:val="20"/>
        </w:rPr>
        <w:sym w:font="Wingdings" w:char="F077"/>
      </w:r>
      <w:r w:rsidRPr="00254C43">
        <w:rPr>
          <w:rFonts w:ascii="Arial" w:hAnsi="Arial" w:cs="Arial"/>
          <w:sz w:val="18"/>
          <w:szCs w:val="20"/>
        </w:rPr>
        <w:t xml:space="preserve"> Fax +43 (0)512 57 77 68 - 4</w:t>
      </w:r>
      <w:r w:rsidR="005906D3" w:rsidRPr="00254C43">
        <w:rPr>
          <w:rFonts w:ascii="Arial" w:hAnsi="Arial" w:cs="Arial"/>
          <w:sz w:val="18"/>
          <w:szCs w:val="20"/>
        </w:rPr>
        <w:br/>
        <w:t xml:space="preserve">Email: </w:t>
      </w:r>
      <w:r w:rsidR="0024284B" w:rsidRPr="00254C43">
        <w:rPr>
          <w:rFonts w:ascii="Arial" w:hAnsi="Arial" w:cs="Arial"/>
          <w:b/>
          <w:sz w:val="18"/>
          <w:szCs w:val="20"/>
        </w:rPr>
        <w:t>office@krebshilfe-tirol.at</w:t>
      </w:r>
    </w:p>
    <w:p w14:paraId="35FFEEEA" w14:textId="77777777" w:rsidR="005906D3" w:rsidRPr="00BD5C72" w:rsidRDefault="005906D3" w:rsidP="00E358C1">
      <w:pPr>
        <w:rPr>
          <w:rFonts w:ascii="Arial" w:hAnsi="Arial" w:cs="Arial"/>
          <w:b/>
          <w:sz w:val="18"/>
          <w:szCs w:val="28"/>
        </w:rPr>
      </w:pPr>
    </w:p>
    <w:p w14:paraId="367D5037" w14:textId="77777777" w:rsidR="005906D3" w:rsidRDefault="005906D3" w:rsidP="00E358C1">
      <w:pPr>
        <w:rPr>
          <w:rFonts w:ascii="Arial" w:hAnsi="Arial" w:cs="Arial"/>
          <w:b/>
          <w:sz w:val="28"/>
          <w:szCs w:val="28"/>
        </w:rPr>
      </w:pPr>
    </w:p>
    <w:p w14:paraId="007B1338" w14:textId="77777777" w:rsidR="001D3F0E" w:rsidRPr="00254C43" w:rsidRDefault="00336B20" w:rsidP="00E358C1">
      <w:pPr>
        <w:rPr>
          <w:rFonts w:ascii="Arial" w:hAnsi="Arial" w:cs="Arial"/>
          <w:b/>
          <w:sz w:val="24"/>
          <w:szCs w:val="24"/>
        </w:rPr>
      </w:pPr>
      <w:r w:rsidRPr="00254C43">
        <w:rPr>
          <w:rFonts w:ascii="Arial" w:hAnsi="Arial" w:cs="Arial"/>
          <w:b/>
          <w:sz w:val="24"/>
          <w:szCs w:val="24"/>
        </w:rPr>
        <w:t xml:space="preserve">Beitrittserklärung </w:t>
      </w:r>
      <w:r w:rsidR="001D3F0E" w:rsidRPr="00254C43">
        <w:rPr>
          <w:rFonts w:ascii="Arial" w:hAnsi="Arial" w:cs="Arial"/>
          <w:b/>
          <w:sz w:val="24"/>
          <w:szCs w:val="24"/>
        </w:rPr>
        <w:t xml:space="preserve">Mitgliedschaft </w:t>
      </w:r>
    </w:p>
    <w:p w14:paraId="0C9CF887" w14:textId="77777777" w:rsidR="008E6C15" w:rsidRPr="00BD5C72" w:rsidRDefault="008E6C15" w:rsidP="00E358C1">
      <w:pPr>
        <w:rPr>
          <w:rFonts w:ascii="Arial" w:hAnsi="Arial" w:cs="Arial"/>
          <w:b/>
          <w:sz w:val="16"/>
          <w:szCs w:val="24"/>
        </w:rPr>
      </w:pPr>
    </w:p>
    <w:p w14:paraId="7CF71AD2" w14:textId="77777777" w:rsidR="000D2A7F" w:rsidRPr="00254C43" w:rsidRDefault="001D3F0E" w:rsidP="00E358C1">
      <w:pPr>
        <w:rPr>
          <w:rFonts w:ascii="Arial" w:eastAsia="Times New Roman" w:hAnsi="Arial" w:cs="Arial"/>
          <w:sz w:val="18"/>
          <w:szCs w:val="20"/>
          <w:lang w:eastAsia="de-AT"/>
        </w:rPr>
      </w:pPr>
      <w:r w:rsidRPr="00254C43">
        <w:rPr>
          <w:rFonts w:ascii="Arial" w:eastAsia="Times New Roman" w:hAnsi="Arial" w:cs="Arial"/>
          <w:sz w:val="18"/>
          <w:szCs w:val="20"/>
          <w:lang w:eastAsia="de-AT"/>
        </w:rPr>
        <w:t>Ich erkläre hiermit den Beitritt als ordentliches Mitglied der ÖSTERR. KREBS</w:t>
      </w:r>
      <w:r w:rsidR="008E6C15" w:rsidRPr="00254C43">
        <w:rPr>
          <w:rFonts w:ascii="Arial" w:eastAsia="Times New Roman" w:hAnsi="Arial" w:cs="Arial"/>
          <w:sz w:val="18"/>
          <w:szCs w:val="20"/>
          <w:lang w:eastAsia="de-AT"/>
        </w:rPr>
        <w:t>HILFE-/</w:t>
      </w:r>
      <w:r w:rsidRPr="00254C43">
        <w:rPr>
          <w:rFonts w:ascii="Arial" w:eastAsia="Times New Roman" w:hAnsi="Arial" w:cs="Arial"/>
          <w:sz w:val="18"/>
          <w:szCs w:val="20"/>
          <w:lang w:eastAsia="de-AT"/>
        </w:rPr>
        <w:t>KREBSGESELLSCHAFT</w:t>
      </w:r>
      <w:r w:rsidR="005906D3" w:rsidRPr="00254C43">
        <w:rPr>
          <w:rFonts w:ascii="Arial" w:eastAsia="Times New Roman" w:hAnsi="Arial" w:cs="Arial"/>
          <w:sz w:val="18"/>
          <w:szCs w:val="20"/>
          <w:lang w:eastAsia="de-AT"/>
        </w:rPr>
        <w:t>/</w:t>
      </w:r>
      <w:r w:rsidR="008E6C15" w:rsidRPr="00254C43">
        <w:rPr>
          <w:rFonts w:ascii="Arial" w:eastAsia="Times New Roman" w:hAnsi="Arial" w:cs="Arial"/>
          <w:sz w:val="18"/>
          <w:szCs w:val="20"/>
          <w:lang w:eastAsia="de-AT"/>
        </w:rPr>
        <w:t>TIROL</w:t>
      </w:r>
      <w:r w:rsidR="00254C43">
        <w:rPr>
          <w:rFonts w:ascii="Arial" w:eastAsia="Times New Roman" w:hAnsi="Arial" w:cs="Arial"/>
          <w:sz w:val="18"/>
          <w:szCs w:val="20"/>
          <w:lang w:eastAsia="de-AT"/>
        </w:rPr>
        <w:t>:</w:t>
      </w:r>
    </w:p>
    <w:p w14:paraId="2ECCF672" w14:textId="77777777" w:rsidR="009D33E4" w:rsidRPr="004F2721" w:rsidRDefault="009D33E4" w:rsidP="008D09EB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1D3F0E" w:rsidRPr="008E6C15" w14:paraId="78AFD73C" w14:textId="77777777" w:rsidTr="00254C43">
        <w:trPr>
          <w:trHeight w:val="340"/>
        </w:trPr>
        <w:tc>
          <w:tcPr>
            <w:tcW w:w="2943" w:type="dxa"/>
            <w:vAlign w:val="center"/>
          </w:tcPr>
          <w:p w14:paraId="081730EF" w14:textId="77777777" w:rsidR="00795A15" w:rsidRPr="008E6C15" w:rsidRDefault="00795A15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t>Anrede</w:t>
            </w:r>
          </w:p>
        </w:tc>
        <w:tc>
          <w:tcPr>
            <w:tcW w:w="6946" w:type="dxa"/>
            <w:vAlign w:val="center"/>
          </w:tcPr>
          <w:p w14:paraId="7CBCF92B" w14:textId="77777777" w:rsidR="00795A15" w:rsidRPr="008E6C15" w:rsidRDefault="004F2721" w:rsidP="00254C43">
            <w:pPr>
              <w:tabs>
                <w:tab w:val="left" w:pos="1026"/>
                <w:tab w:val="left" w:pos="2545"/>
                <w:tab w:val="left" w:pos="41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6B3B">
              <w:rPr>
                <w:rFonts w:ascii="Arial" w:hAnsi="Arial" w:cs="Arial"/>
                <w:sz w:val="20"/>
                <w:szCs w:val="20"/>
              </w:rPr>
            </w:r>
            <w:r w:rsidR="006A6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BBC" w:rsidRPr="008E6C15">
              <w:rPr>
                <w:rFonts w:ascii="Arial" w:hAnsi="Arial" w:cs="Arial"/>
                <w:sz w:val="20"/>
                <w:szCs w:val="20"/>
              </w:rPr>
              <w:t>Frau</w:t>
            </w:r>
            <w:r w:rsidR="00401BBC" w:rsidRPr="008E6C15">
              <w:rPr>
                <w:rFonts w:ascii="Arial" w:hAnsi="Arial" w:cs="Arial"/>
                <w:sz w:val="20"/>
                <w:szCs w:val="20"/>
              </w:rPr>
              <w:tab/>
            </w:r>
            <w:r w:rsidR="00401BBC"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401BBC" w:rsidRPr="008E6C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6B3B">
              <w:rPr>
                <w:rFonts w:ascii="Arial" w:hAnsi="Arial" w:cs="Arial"/>
                <w:sz w:val="20"/>
                <w:szCs w:val="20"/>
              </w:rPr>
            </w:r>
            <w:r w:rsidR="006A6B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1BBC"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401BBC" w:rsidRPr="008E6C15">
              <w:rPr>
                <w:rFonts w:ascii="Arial" w:hAnsi="Arial" w:cs="Arial"/>
                <w:sz w:val="20"/>
                <w:szCs w:val="20"/>
              </w:rPr>
              <w:t xml:space="preserve"> Herr</w:t>
            </w:r>
            <w:r w:rsidR="00254C43">
              <w:rPr>
                <w:rFonts w:ascii="Arial" w:hAnsi="Arial" w:cs="Arial"/>
                <w:sz w:val="20"/>
                <w:szCs w:val="20"/>
              </w:rPr>
              <w:tab/>
              <w:t>Titel</w:t>
            </w:r>
            <w:r w:rsidR="00254C43">
              <w:rPr>
                <w:rFonts w:ascii="Arial" w:hAnsi="Arial" w:cs="Arial"/>
                <w:sz w:val="20"/>
                <w:szCs w:val="20"/>
              </w:rPr>
              <w:tab/>
            </w:r>
            <w:r w:rsidR="00254C43"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2"/>
            <w:r w:rsidR="00254C43" w:rsidRPr="008E6C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4C43" w:rsidRPr="008E6C15">
              <w:rPr>
                <w:rFonts w:ascii="Arial" w:hAnsi="Arial" w:cs="Arial"/>
                <w:sz w:val="20"/>
                <w:szCs w:val="20"/>
              </w:rPr>
            </w:r>
            <w:r w:rsidR="00254C43" w:rsidRPr="008E6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C43"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C43"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C43"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C43"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C43"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C43"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D2E01" w:rsidRPr="008E6C15" w14:paraId="0222B550" w14:textId="77777777" w:rsidTr="00B5237E">
        <w:trPr>
          <w:trHeight w:val="340"/>
        </w:trPr>
        <w:tc>
          <w:tcPr>
            <w:tcW w:w="2943" w:type="dxa"/>
            <w:vAlign w:val="center"/>
          </w:tcPr>
          <w:p w14:paraId="0CE1194D" w14:textId="77777777" w:rsidR="006D2E01" w:rsidRPr="008E6C15" w:rsidRDefault="006D2E01" w:rsidP="00B5237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6946" w:type="dxa"/>
            <w:vAlign w:val="center"/>
          </w:tcPr>
          <w:p w14:paraId="3294663B" w14:textId="77777777" w:rsidR="006D2E01" w:rsidRPr="008E6C15" w:rsidRDefault="006D2E01" w:rsidP="006D2E01">
            <w:pPr>
              <w:tabs>
                <w:tab w:val="left" w:pos="1276"/>
                <w:tab w:val="left" w:pos="2552"/>
                <w:tab w:val="left" w:pos="4154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E6C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C15">
              <w:rPr>
                <w:rFonts w:ascii="Arial" w:hAnsi="Arial" w:cs="Arial"/>
                <w:sz w:val="20"/>
                <w:szCs w:val="20"/>
              </w:rPr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D3F0E" w:rsidRPr="008E6C15" w14:paraId="3E5613FE" w14:textId="77777777" w:rsidTr="00254C43">
        <w:trPr>
          <w:trHeight w:val="340"/>
        </w:trPr>
        <w:tc>
          <w:tcPr>
            <w:tcW w:w="2943" w:type="dxa"/>
            <w:vAlign w:val="center"/>
          </w:tcPr>
          <w:p w14:paraId="0892634E" w14:textId="77777777" w:rsidR="00795A15" w:rsidRPr="008E6C15" w:rsidRDefault="006D2E01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6946" w:type="dxa"/>
            <w:vAlign w:val="center"/>
          </w:tcPr>
          <w:p w14:paraId="72F86560" w14:textId="77777777" w:rsidR="00795A15" w:rsidRPr="008E6C15" w:rsidRDefault="00401BBC" w:rsidP="006D2E01">
            <w:pPr>
              <w:tabs>
                <w:tab w:val="left" w:pos="1276"/>
                <w:tab w:val="left" w:pos="2552"/>
                <w:tab w:val="left" w:pos="4154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 w:rsidRPr="008E6C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C15">
              <w:rPr>
                <w:rFonts w:ascii="Arial" w:hAnsi="Arial" w:cs="Arial"/>
                <w:sz w:val="20"/>
                <w:szCs w:val="20"/>
              </w:rPr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254C43">
              <w:rPr>
                <w:rFonts w:ascii="Arial" w:hAnsi="Arial" w:cs="Arial"/>
                <w:sz w:val="20"/>
                <w:szCs w:val="20"/>
              </w:rPr>
              <w:tab/>
            </w:r>
            <w:r w:rsidR="00254C4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D3F0E" w:rsidRPr="008E6C15" w14:paraId="2983D1D6" w14:textId="77777777" w:rsidTr="00254C43">
        <w:trPr>
          <w:trHeight w:val="170"/>
        </w:trPr>
        <w:tc>
          <w:tcPr>
            <w:tcW w:w="2943" w:type="dxa"/>
            <w:vAlign w:val="center"/>
          </w:tcPr>
          <w:p w14:paraId="0749D935" w14:textId="77777777" w:rsidR="00795A15" w:rsidRPr="008E6C15" w:rsidRDefault="00795A15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371E893E" w14:textId="77777777" w:rsidR="00795A15" w:rsidRPr="008E6C15" w:rsidRDefault="00795A15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A15" w:rsidRPr="008E6C15" w14:paraId="5C1E12BF" w14:textId="77777777" w:rsidTr="00254C43">
        <w:trPr>
          <w:trHeight w:val="340"/>
        </w:trPr>
        <w:tc>
          <w:tcPr>
            <w:tcW w:w="2943" w:type="dxa"/>
            <w:vAlign w:val="center"/>
          </w:tcPr>
          <w:p w14:paraId="4115CF11" w14:textId="159A668F" w:rsidR="00795A15" w:rsidRPr="008E6C15" w:rsidRDefault="00795A15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6C15">
              <w:rPr>
                <w:rFonts w:ascii="Arial" w:hAnsi="Arial" w:cs="Arial"/>
                <w:b/>
                <w:sz w:val="20"/>
                <w:szCs w:val="20"/>
              </w:rPr>
              <w:t>Dienstanschrift</w:t>
            </w:r>
            <w:r w:rsidR="006A6B3B">
              <w:rPr>
                <w:rFonts w:ascii="Arial" w:hAnsi="Arial" w:cs="Arial"/>
                <w:b/>
                <w:sz w:val="20"/>
                <w:szCs w:val="20"/>
              </w:rPr>
              <w:t xml:space="preserve"> (optional)</w:t>
            </w:r>
          </w:p>
        </w:tc>
        <w:tc>
          <w:tcPr>
            <w:tcW w:w="6946" w:type="dxa"/>
            <w:vAlign w:val="center"/>
          </w:tcPr>
          <w:p w14:paraId="7CB58E39" w14:textId="77777777" w:rsidR="00795A15" w:rsidRPr="008E6C15" w:rsidRDefault="00795A15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0E" w:rsidRPr="008E6C15" w14:paraId="25BA859C" w14:textId="77777777" w:rsidTr="00254C43">
        <w:trPr>
          <w:trHeight w:val="340"/>
        </w:trPr>
        <w:tc>
          <w:tcPr>
            <w:tcW w:w="2943" w:type="dxa"/>
            <w:vAlign w:val="center"/>
          </w:tcPr>
          <w:p w14:paraId="08C214EA" w14:textId="113FBEC9" w:rsidR="00795A15" w:rsidRPr="008E6C15" w:rsidRDefault="006A6B3B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Unternehmen</w:t>
            </w:r>
          </w:p>
        </w:tc>
        <w:tc>
          <w:tcPr>
            <w:tcW w:w="6946" w:type="dxa"/>
            <w:vAlign w:val="center"/>
          </w:tcPr>
          <w:p w14:paraId="18A8FB39" w14:textId="77777777" w:rsidR="00795A15" w:rsidRPr="008E6C15" w:rsidRDefault="00401BBC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5"/>
            <w:r w:rsidRPr="008E6C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C15">
              <w:rPr>
                <w:rFonts w:ascii="Arial" w:hAnsi="Arial" w:cs="Arial"/>
                <w:sz w:val="20"/>
                <w:szCs w:val="20"/>
              </w:rPr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95A15" w:rsidRPr="008E6C15" w14:paraId="1D0937B3" w14:textId="77777777" w:rsidTr="00254C43">
        <w:trPr>
          <w:trHeight w:val="340"/>
        </w:trPr>
        <w:tc>
          <w:tcPr>
            <w:tcW w:w="2943" w:type="dxa"/>
            <w:vAlign w:val="center"/>
          </w:tcPr>
          <w:p w14:paraId="7FA48B95" w14:textId="77777777" w:rsidR="00795A15" w:rsidRPr="008E6C15" w:rsidRDefault="00795A15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t>Abteilung</w:t>
            </w:r>
          </w:p>
        </w:tc>
        <w:tc>
          <w:tcPr>
            <w:tcW w:w="6946" w:type="dxa"/>
            <w:vAlign w:val="center"/>
          </w:tcPr>
          <w:p w14:paraId="668BD221" w14:textId="77777777" w:rsidR="00795A15" w:rsidRPr="008E6C15" w:rsidRDefault="00401BBC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6"/>
            <w:r w:rsidRPr="008E6C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C15">
              <w:rPr>
                <w:rFonts w:ascii="Arial" w:hAnsi="Arial" w:cs="Arial"/>
                <w:sz w:val="20"/>
                <w:szCs w:val="20"/>
              </w:rPr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D3F0E" w:rsidRPr="008E6C15" w14:paraId="40E1E464" w14:textId="77777777" w:rsidTr="00254C43">
        <w:trPr>
          <w:trHeight w:val="340"/>
        </w:trPr>
        <w:tc>
          <w:tcPr>
            <w:tcW w:w="2943" w:type="dxa"/>
            <w:vAlign w:val="center"/>
          </w:tcPr>
          <w:p w14:paraId="05AA7D3C" w14:textId="77777777" w:rsidR="00795A15" w:rsidRPr="008E6C15" w:rsidRDefault="00BD5C72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6946" w:type="dxa"/>
            <w:vAlign w:val="center"/>
          </w:tcPr>
          <w:p w14:paraId="78932AE7" w14:textId="77777777" w:rsidR="00795A15" w:rsidRPr="008E6C15" w:rsidRDefault="00401BBC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7"/>
            <w:r w:rsidRPr="008E6C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C15">
              <w:rPr>
                <w:rFonts w:ascii="Arial" w:hAnsi="Arial" w:cs="Arial"/>
                <w:sz w:val="20"/>
                <w:szCs w:val="20"/>
              </w:rPr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D5C72" w:rsidRPr="008E6C15" w14:paraId="7B39AFC3" w14:textId="77777777" w:rsidTr="00254C43">
        <w:trPr>
          <w:trHeight w:val="340"/>
        </w:trPr>
        <w:tc>
          <w:tcPr>
            <w:tcW w:w="2943" w:type="dxa"/>
            <w:vAlign w:val="center"/>
          </w:tcPr>
          <w:p w14:paraId="3503AF90" w14:textId="77777777" w:rsidR="00BD5C72" w:rsidRPr="008E6C15" w:rsidRDefault="00BD5C72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6946" w:type="dxa"/>
            <w:vAlign w:val="center"/>
          </w:tcPr>
          <w:p w14:paraId="6972FBFB" w14:textId="77777777" w:rsidR="00BD5C72" w:rsidRPr="008E6C15" w:rsidRDefault="00BD5C72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E6C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C15">
              <w:rPr>
                <w:rFonts w:ascii="Arial" w:hAnsi="Arial" w:cs="Arial"/>
                <w:sz w:val="20"/>
                <w:szCs w:val="20"/>
              </w:rPr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5A15" w:rsidRPr="008E6C15" w14:paraId="13B4E428" w14:textId="77777777" w:rsidTr="00254C43">
        <w:trPr>
          <w:trHeight w:val="340"/>
        </w:trPr>
        <w:tc>
          <w:tcPr>
            <w:tcW w:w="2943" w:type="dxa"/>
            <w:vAlign w:val="center"/>
          </w:tcPr>
          <w:p w14:paraId="6F18B509" w14:textId="77777777" w:rsidR="00795A15" w:rsidRPr="008E6C15" w:rsidRDefault="00254C43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946" w:type="dxa"/>
            <w:vAlign w:val="center"/>
          </w:tcPr>
          <w:p w14:paraId="21E61B60" w14:textId="01CDF843" w:rsidR="00795A15" w:rsidRPr="008E6C15" w:rsidRDefault="00401BBC" w:rsidP="00254C43">
            <w:pPr>
              <w:tabs>
                <w:tab w:val="left" w:pos="1276"/>
                <w:tab w:val="left" w:pos="2552"/>
                <w:tab w:val="left" w:pos="4712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8"/>
            <w:r w:rsidRPr="008E6C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C15">
              <w:rPr>
                <w:rFonts w:ascii="Arial" w:hAnsi="Arial" w:cs="Arial"/>
                <w:sz w:val="20"/>
                <w:szCs w:val="20"/>
              </w:rPr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254C43">
              <w:rPr>
                <w:rFonts w:ascii="Arial" w:hAnsi="Arial" w:cs="Arial"/>
                <w:sz w:val="20"/>
                <w:szCs w:val="20"/>
              </w:rPr>
              <w:tab/>
            </w:r>
            <w:r w:rsidR="00254C43">
              <w:rPr>
                <w:rFonts w:ascii="Arial" w:hAnsi="Arial" w:cs="Arial"/>
                <w:sz w:val="20"/>
                <w:szCs w:val="20"/>
              </w:rPr>
              <w:tab/>
              <w:t>Telefon</w:t>
            </w:r>
            <w:r w:rsidR="00254C43">
              <w:rPr>
                <w:rFonts w:ascii="Arial" w:hAnsi="Arial" w:cs="Arial"/>
                <w:sz w:val="20"/>
                <w:szCs w:val="20"/>
              </w:rPr>
              <w:tab/>
            </w:r>
            <w:r w:rsidR="0025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254C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4C43">
              <w:rPr>
                <w:rFonts w:ascii="Arial" w:hAnsi="Arial" w:cs="Arial"/>
                <w:sz w:val="20"/>
                <w:szCs w:val="20"/>
              </w:rPr>
            </w:r>
            <w:r w:rsidR="00254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4C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C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C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C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C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1D3F0E" w:rsidRPr="008E6C15" w14:paraId="184D031E" w14:textId="77777777" w:rsidTr="00254C43">
        <w:trPr>
          <w:trHeight w:val="170"/>
        </w:trPr>
        <w:tc>
          <w:tcPr>
            <w:tcW w:w="2943" w:type="dxa"/>
            <w:vAlign w:val="center"/>
          </w:tcPr>
          <w:p w14:paraId="1DA18170" w14:textId="77777777" w:rsidR="00795A15" w:rsidRPr="008E6C15" w:rsidRDefault="00795A15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7EF7449" w14:textId="77777777" w:rsidR="00795A15" w:rsidRPr="008E6C15" w:rsidRDefault="00795A15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A15" w:rsidRPr="008E6C15" w14:paraId="414C8B90" w14:textId="77777777" w:rsidTr="00254C43">
        <w:trPr>
          <w:trHeight w:val="340"/>
        </w:trPr>
        <w:tc>
          <w:tcPr>
            <w:tcW w:w="2943" w:type="dxa"/>
            <w:vAlign w:val="center"/>
          </w:tcPr>
          <w:p w14:paraId="5D7D4D45" w14:textId="77777777" w:rsidR="00795A15" w:rsidRPr="008E6C15" w:rsidRDefault="00795A15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E6C15">
              <w:rPr>
                <w:rFonts w:ascii="Arial" w:hAnsi="Arial" w:cs="Arial"/>
                <w:b/>
                <w:sz w:val="20"/>
                <w:szCs w:val="20"/>
              </w:rPr>
              <w:t>Privatanschrift</w:t>
            </w:r>
          </w:p>
        </w:tc>
        <w:tc>
          <w:tcPr>
            <w:tcW w:w="6946" w:type="dxa"/>
            <w:vAlign w:val="center"/>
          </w:tcPr>
          <w:p w14:paraId="2B0A32D3" w14:textId="77777777" w:rsidR="00795A15" w:rsidRPr="008E6C15" w:rsidRDefault="00795A15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F0E" w:rsidRPr="008E6C15" w14:paraId="6040FA03" w14:textId="77777777" w:rsidTr="00254C43">
        <w:trPr>
          <w:trHeight w:val="340"/>
        </w:trPr>
        <w:tc>
          <w:tcPr>
            <w:tcW w:w="2943" w:type="dxa"/>
            <w:vAlign w:val="center"/>
          </w:tcPr>
          <w:p w14:paraId="3092F505" w14:textId="77777777" w:rsidR="00795A15" w:rsidRPr="008E6C15" w:rsidRDefault="00BD5C72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tc>
          <w:tcPr>
            <w:tcW w:w="6946" w:type="dxa"/>
            <w:vAlign w:val="center"/>
          </w:tcPr>
          <w:p w14:paraId="10CE9544" w14:textId="77777777" w:rsidR="00795A15" w:rsidRPr="008E6C15" w:rsidRDefault="00401BBC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9" w:name="Text9"/>
            <w:r w:rsidRPr="008E6C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C15">
              <w:rPr>
                <w:rFonts w:ascii="Arial" w:hAnsi="Arial" w:cs="Arial"/>
                <w:sz w:val="20"/>
                <w:szCs w:val="20"/>
              </w:rPr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D5C72" w:rsidRPr="008E6C15" w14:paraId="04FD974A" w14:textId="77777777" w:rsidTr="00254C43">
        <w:trPr>
          <w:trHeight w:val="340"/>
        </w:trPr>
        <w:tc>
          <w:tcPr>
            <w:tcW w:w="2943" w:type="dxa"/>
            <w:vAlign w:val="center"/>
          </w:tcPr>
          <w:p w14:paraId="37C43AA7" w14:textId="77777777" w:rsidR="00BD5C72" w:rsidRPr="008E6C15" w:rsidRDefault="00BD5C72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6946" w:type="dxa"/>
            <w:vAlign w:val="center"/>
          </w:tcPr>
          <w:p w14:paraId="7E0AF247" w14:textId="77777777" w:rsidR="00BD5C72" w:rsidRPr="008E6C15" w:rsidRDefault="00BD5C72" w:rsidP="001D3F0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8E6C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C15">
              <w:rPr>
                <w:rFonts w:ascii="Arial" w:hAnsi="Arial" w:cs="Arial"/>
                <w:sz w:val="20"/>
                <w:szCs w:val="20"/>
              </w:rPr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4C43" w:rsidRPr="008E6C15" w14:paraId="0A7A7C9E" w14:textId="77777777" w:rsidTr="00B5237E">
        <w:trPr>
          <w:trHeight w:val="340"/>
        </w:trPr>
        <w:tc>
          <w:tcPr>
            <w:tcW w:w="2943" w:type="dxa"/>
            <w:vAlign w:val="center"/>
          </w:tcPr>
          <w:p w14:paraId="0FA1B15A" w14:textId="77777777" w:rsidR="00254C43" w:rsidRPr="008E6C15" w:rsidRDefault="00254C43" w:rsidP="00B5237E">
            <w:pPr>
              <w:tabs>
                <w:tab w:val="left" w:pos="1276"/>
                <w:tab w:val="left" w:pos="25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946" w:type="dxa"/>
            <w:vAlign w:val="center"/>
          </w:tcPr>
          <w:p w14:paraId="491D7767" w14:textId="34C37241" w:rsidR="00254C43" w:rsidRPr="008E6C15" w:rsidRDefault="00254C43" w:rsidP="00B5237E">
            <w:pPr>
              <w:tabs>
                <w:tab w:val="left" w:pos="1276"/>
                <w:tab w:val="left" w:pos="2552"/>
                <w:tab w:val="left" w:pos="4712"/>
              </w:tabs>
              <w:rPr>
                <w:rFonts w:ascii="Arial" w:hAnsi="Arial" w:cs="Arial"/>
                <w:sz w:val="20"/>
                <w:szCs w:val="20"/>
              </w:rPr>
            </w:pPr>
            <w:r w:rsidRPr="008E6C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6C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6C15">
              <w:rPr>
                <w:rFonts w:ascii="Arial" w:hAnsi="Arial" w:cs="Arial"/>
                <w:sz w:val="20"/>
                <w:szCs w:val="20"/>
              </w:rPr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6C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0B76D8" w14:textId="77777777" w:rsidR="00795A15" w:rsidRPr="004F2721" w:rsidRDefault="00795A15" w:rsidP="00336B20">
      <w:pPr>
        <w:tabs>
          <w:tab w:val="left" w:pos="1276"/>
          <w:tab w:val="left" w:pos="2552"/>
        </w:tabs>
        <w:rPr>
          <w:rFonts w:ascii="Arial" w:hAnsi="Arial" w:cs="Arial"/>
          <w:sz w:val="14"/>
          <w:szCs w:val="14"/>
        </w:rPr>
      </w:pPr>
    </w:p>
    <w:p w14:paraId="0ADAEDDA" w14:textId="77777777" w:rsidR="009A41E6" w:rsidRDefault="009A41E6" w:rsidP="001D3F0E">
      <w:pPr>
        <w:rPr>
          <w:rFonts w:ascii="Arial" w:eastAsia="Times New Roman" w:hAnsi="Arial" w:cs="Arial"/>
          <w:sz w:val="18"/>
          <w:szCs w:val="20"/>
          <w:lang w:eastAsia="de-AT"/>
        </w:rPr>
      </w:pPr>
    </w:p>
    <w:p w14:paraId="519BED5C" w14:textId="77777777" w:rsidR="006A6B3B" w:rsidRDefault="006A6B3B" w:rsidP="001D3F0E">
      <w:pPr>
        <w:rPr>
          <w:rFonts w:ascii="Arial" w:eastAsia="Times New Roman" w:hAnsi="Arial" w:cs="Arial"/>
          <w:sz w:val="18"/>
          <w:szCs w:val="20"/>
          <w:lang w:eastAsia="de-AT"/>
        </w:rPr>
      </w:pPr>
      <w:r>
        <w:rPr>
          <w:rFonts w:ascii="Arial" w:eastAsia="Times New Roman" w:hAnsi="Arial" w:cs="Arial"/>
          <w:sz w:val="18"/>
          <w:szCs w:val="20"/>
          <w:lang w:eastAsia="de-AT"/>
        </w:rPr>
        <w:t>Ab dem Jahr 2021</w:t>
      </w:r>
      <w:r w:rsidR="001D3F0E" w:rsidRPr="009A41E6">
        <w:rPr>
          <w:rFonts w:ascii="Arial" w:eastAsia="Times New Roman" w:hAnsi="Arial" w:cs="Arial"/>
          <w:sz w:val="18"/>
          <w:szCs w:val="20"/>
          <w:lang w:eastAsia="de-AT"/>
        </w:rPr>
        <w:t xml:space="preserve"> beträgt der Mitgliedsbeitrag für ordentliche Mitglieder jährlich € </w:t>
      </w:r>
      <w:r>
        <w:rPr>
          <w:rFonts w:ascii="Arial" w:eastAsia="Times New Roman" w:hAnsi="Arial" w:cs="Arial"/>
          <w:sz w:val="18"/>
          <w:szCs w:val="20"/>
          <w:lang w:eastAsia="de-AT"/>
        </w:rPr>
        <w:t>50.</w:t>
      </w:r>
    </w:p>
    <w:p w14:paraId="2DB60D6A" w14:textId="77777777" w:rsidR="006A6B3B" w:rsidRDefault="006A6B3B" w:rsidP="001D3F0E">
      <w:pPr>
        <w:rPr>
          <w:rFonts w:ascii="Arial" w:eastAsia="Times New Roman" w:hAnsi="Arial" w:cs="Arial"/>
          <w:sz w:val="18"/>
          <w:szCs w:val="20"/>
          <w:lang w:eastAsia="de-AT"/>
        </w:rPr>
      </w:pPr>
      <w:r>
        <w:rPr>
          <w:rFonts w:ascii="Arial" w:eastAsia="Times New Roman" w:hAnsi="Arial" w:cs="Arial"/>
          <w:sz w:val="18"/>
          <w:szCs w:val="20"/>
          <w:lang w:eastAsia="de-AT"/>
        </w:rPr>
        <w:t>(vergünstigter Beitrag für in Ausbildung befindliche</w:t>
      </w:r>
      <w:r w:rsidR="001D3F0E" w:rsidRPr="009A41E6">
        <w:rPr>
          <w:rFonts w:ascii="Arial" w:eastAsia="Times New Roman" w:hAnsi="Arial" w:cs="Arial"/>
          <w:sz w:val="18"/>
          <w:szCs w:val="20"/>
          <w:lang w:eastAsia="de-AT"/>
        </w:rPr>
        <w:t xml:space="preserve"> </w:t>
      </w:r>
      <w:proofErr w:type="spellStart"/>
      <w:r w:rsidR="001D3F0E" w:rsidRPr="009A41E6">
        <w:rPr>
          <w:rFonts w:ascii="Arial" w:eastAsia="Times New Roman" w:hAnsi="Arial" w:cs="Arial"/>
          <w:sz w:val="18"/>
          <w:szCs w:val="20"/>
          <w:lang w:eastAsia="de-AT"/>
        </w:rPr>
        <w:t>Klinikärzt</w:t>
      </w:r>
      <w:r w:rsidR="004F2721" w:rsidRPr="009A41E6">
        <w:rPr>
          <w:rFonts w:ascii="Arial" w:eastAsia="Times New Roman" w:hAnsi="Arial" w:cs="Arial"/>
          <w:sz w:val="18"/>
          <w:szCs w:val="20"/>
          <w:lang w:eastAsia="de-AT"/>
        </w:rPr>
        <w:t>Inn</w:t>
      </w:r>
      <w:r w:rsidR="001D3F0E" w:rsidRPr="009A41E6">
        <w:rPr>
          <w:rFonts w:ascii="Arial" w:eastAsia="Times New Roman" w:hAnsi="Arial" w:cs="Arial"/>
          <w:sz w:val="18"/>
          <w:szCs w:val="20"/>
          <w:lang w:eastAsia="de-AT"/>
        </w:rPr>
        <w:t>e</w:t>
      </w:r>
      <w:r w:rsidR="004F2721" w:rsidRPr="009A41E6">
        <w:rPr>
          <w:rFonts w:ascii="Arial" w:eastAsia="Times New Roman" w:hAnsi="Arial" w:cs="Arial"/>
          <w:sz w:val="18"/>
          <w:szCs w:val="20"/>
          <w:lang w:eastAsia="de-AT"/>
        </w:rPr>
        <w:t>n</w:t>
      </w:r>
      <w:proofErr w:type="spellEnd"/>
      <w:r w:rsidR="001D3F0E" w:rsidRPr="009A41E6">
        <w:rPr>
          <w:rFonts w:ascii="Arial" w:eastAsia="Times New Roman" w:hAnsi="Arial" w:cs="Arial"/>
          <w:sz w:val="18"/>
          <w:szCs w:val="20"/>
          <w:lang w:eastAsia="de-AT"/>
        </w:rPr>
        <w:t xml:space="preserve"> und Assistent</w:t>
      </w:r>
      <w:r w:rsidR="004F2721" w:rsidRPr="009A41E6">
        <w:rPr>
          <w:rFonts w:ascii="Arial" w:eastAsia="Times New Roman" w:hAnsi="Arial" w:cs="Arial"/>
          <w:sz w:val="18"/>
          <w:szCs w:val="20"/>
          <w:lang w:eastAsia="de-AT"/>
        </w:rPr>
        <w:t>Inn</w:t>
      </w:r>
      <w:r w:rsidR="001D3F0E" w:rsidRPr="009A41E6">
        <w:rPr>
          <w:rFonts w:ascii="Arial" w:eastAsia="Times New Roman" w:hAnsi="Arial" w:cs="Arial"/>
          <w:sz w:val="18"/>
          <w:szCs w:val="20"/>
          <w:lang w:eastAsia="de-AT"/>
        </w:rPr>
        <w:t>en</w:t>
      </w:r>
      <w:r>
        <w:rPr>
          <w:rFonts w:ascii="Arial" w:eastAsia="Times New Roman" w:hAnsi="Arial" w:cs="Arial"/>
          <w:sz w:val="18"/>
          <w:szCs w:val="20"/>
          <w:lang w:eastAsia="de-AT"/>
        </w:rPr>
        <w:t xml:space="preserve"> sowie StudentInnen</w:t>
      </w:r>
      <w:r w:rsidR="001D3F0E" w:rsidRPr="009A41E6">
        <w:rPr>
          <w:rFonts w:ascii="Arial" w:eastAsia="Times New Roman" w:hAnsi="Arial" w:cs="Arial"/>
          <w:sz w:val="18"/>
          <w:szCs w:val="20"/>
          <w:lang w:eastAsia="de-AT"/>
        </w:rPr>
        <w:t xml:space="preserve"> € 20</w:t>
      </w:r>
      <w:r>
        <w:rPr>
          <w:rFonts w:ascii="Arial" w:eastAsia="Times New Roman" w:hAnsi="Arial" w:cs="Arial"/>
          <w:sz w:val="18"/>
          <w:szCs w:val="20"/>
          <w:lang w:eastAsia="de-AT"/>
        </w:rPr>
        <w:t>)</w:t>
      </w:r>
    </w:p>
    <w:p w14:paraId="0BE36C36" w14:textId="702A9C2B" w:rsidR="001D3F0E" w:rsidRPr="009A41E6" w:rsidRDefault="008E6C15" w:rsidP="001D3F0E">
      <w:pPr>
        <w:rPr>
          <w:rFonts w:ascii="Arial" w:eastAsia="Times New Roman" w:hAnsi="Arial" w:cs="Arial"/>
          <w:sz w:val="18"/>
          <w:szCs w:val="20"/>
          <w:lang w:eastAsia="de-AT"/>
        </w:rPr>
      </w:pPr>
      <w:r w:rsidRPr="009A41E6">
        <w:rPr>
          <w:rFonts w:ascii="Arial" w:eastAsia="Times New Roman" w:hAnsi="Arial" w:cs="Arial"/>
          <w:sz w:val="18"/>
          <w:szCs w:val="20"/>
          <w:lang w:eastAsia="de-AT"/>
        </w:rPr>
        <w:br/>
      </w:r>
      <w:r w:rsidR="001D3F0E" w:rsidRPr="009A41E6">
        <w:rPr>
          <w:rFonts w:ascii="Arial" w:eastAsia="Times New Roman" w:hAnsi="Arial" w:cs="Arial"/>
          <w:sz w:val="18"/>
          <w:szCs w:val="20"/>
          <w:lang w:eastAsia="de-AT"/>
        </w:rPr>
        <w:t xml:space="preserve">Den Mitgliedsbeitrag überweise ich auf das Konto der </w:t>
      </w:r>
      <w:r w:rsidR="005906D3" w:rsidRPr="009A41E6">
        <w:rPr>
          <w:rFonts w:ascii="Arial" w:eastAsia="Times New Roman" w:hAnsi="Arial" w:cs="Arial"/>
          <w:sz w:val="18"/>
          <w:szCs w:val="20"/>
          <w:lang w:eastAsia="de-AT"/>
        </w:rPr>
        <w:t>ÖSTERR. KREBSHILFE-/KREBSGESELLSCHAFT/TIROL:</w:t>
      </w:r>
    </w:p>
    <w:p w14:paraId="2EBB06F2" w14:textId="77777777" w:rsidR="005906D3" w:rsidRPr="009A41E6" w:rsidRDefault="005906D3" w:rsidP="001D3F0E">
      <w:pPr>
        <w:rPr>
          <w:rFonts w:ascii="Arial" w:eastAsia="Times New Roman" w:hAnsi="Arial" w:cs="Arial"/>
          <w:sz w:val="12"/>
          <w:szCs w:val="14"/>
          <w:lang w:eastAsia="de-AT"/>
        </w:rPr>
      </w:pPr>
    </w:p>
    <w:p w14:paraId="580635A6" w14:textId="77777777" w:rsidR="005906D3" w:rsidRPr="009A41E6" w:rsidRDefault="005906D3" w:rsidP="005906D3">
      <w:pPr>
        <w:ind w:firstLine="708"/>
        <w:rPr>
          <w:rFonts w:ascii="Arial" w:eastAsia="Times New Roman" w:hAnsi="Arial" w:cs="Arial"/>
          <w:sz w:val="18"/>
          <w:szCs w:val="20"/>
          <w:lang w:eastAsia="de-AT"/>
        </w:rPr>
      </w:pPr>
      <w:r w:rsidRPr="009A41E6">
        <w:rPr>
          <w:rFonts w:ascii="Arial" w:eastAsia="Times New Roman" w:hAnsi="Arial" w:cs="Arial"/>
          <w:sz w:val="18"/>
          <w:szCs w:val="20"/>
          <w:lang w:eastAsia="de-AT"/>
        </w:rPr>
        <w:t>Tiroler Sparkasse</w:t>
      </w:r>
    </w:p>
    <w:p w14:paraId="014502F1" w14:textId="77777777" w:rsidR="005906D3" w:rsidRPr="009A41E6" w:rsidRDefault="005906D3" w:rsidP="005906D3">
      <w:pPr>
        <w:ind w:firstLine="708"/>
        <w:rPr>
          <w:rFonts w:ascii="Arial" w:eastAsia="Times New Roman" w:hAnsi="Arial" w:cs="Arial"/>
          <w:sz w:val="18"/>
          <w:szCs w:val="20"/>
          <w:lang w:eastAsia="de-AT"/>
        </w:rPr>
      </w:pPr>
      <w:r w:rsidRPr="009A41E6">
        <w:rPr>
          <w:rFonts w:ascii="Arial" w:eastAsia="Times New Roman" w:hAnsi="Arial" w:cs="Arial"/>
          <w:sz w:val="18"/>
          <w:szCs w:val="20"/>
          <w:lang w:eastAsia="de-AT"/>
        </w:rPr>
        <w:t>IBAN: AT11 2050 3013 0000 5004</w:t>
      </w:r>
    </w:p>
    <w:p w14:paraId="4F8E7EAA" w14:textId="77777777" w:rsidR="005906D3" w:rsidRPr="009A41E6" w:rsidRDefault="005906D3" w:rsidP="005906D3">
      <w:pPr>
        <w:ind w:firstLine="708"/>
        <w:rPr>
          <w:rFonts w:ascii="Arial" w:eastAsia="Times New Roman" w:hAnsi="Arial" w:cs="Arial"/>
          <w:sz w:val="18"/>
          <w:szCs w:val="20"/>
          <w:lang w:eastAsia="de-AT"/>
        </w:rPr>
      </w:pPr>
      <w:r w:rsidRPr="009A41E6">
        <w:rPr>
          <w:rFonts w:ascii="Arial" w:eastAsia="Times New Roman" w:hAnsi="Arial" w:cs="Arial"/>
          <w:sz w:val="18"/>
          <w:szCs w:val="20"/>
          <w:lang w:eastAsia="de-AT"/>
        </w:rPr>
        <w:t>BIC: SPIHAT22xxx</w:t>
      </w:r>
    </w:p>
    <w:p w14:paraId="289E128E" w14:textId="77777777" w:rsidR="005906D3" w:rsidRPr="009A41E6" w:rsidRDefault="005906D3" w:rsidP="001D3F0E">
      <w:pPr>
        <w:rPr>
          <w:rFonts w:ascii="Arial" w:eastAsia="Times New Roman" w:hAnsi="Arial" w:cs="Arial"/>
          <w:sz w:val="12"/>
          <w:szCs w:val="14"/>
          <w:lang w:eastAsia="de-AT"/>
        </w:rPr>
      </w:pPr>
    </w:p>
    <w:p w14:paraId="533AABE0" w14:textId="77777777" w:rsidR="009A41E6" w:rsidRDefault="009A41E6" w:rsidP="005906D3">
      <w:pPr>
        <w:rPr>
          <w:rFonts w:ascii="Arial" w:eastAsia="Times New Roman" w:hAnsi="Arial" w:cs="Arial"/>
          <w:sz w:val="18"/>
          <w:szCs w:val="20"/>
          <w:lang w:eastAsia="de-AT"/>
        </w:rPr>
      </w:pPr>
    </w:p>
    <w:p w14:paraId="0CE0857F" w14:textId="77777777" w:rsidR="009A41E6" w:rsidRDefault="004F2721" w:rsidP="005906D3">
      <w:pPr>
        <w:rPr>
          <w:rFonts w:ascii="Arial" w:eastAsia="Times New Roman" w:hAnsi="Arial" w:cs="Arial"/>
          <w:sz w:val="18"/>
          <w:szCs w:val="20"/>
          <w:lang w:eastAsia="de-AT"/>
        </w:rPr>
      </w:pPr>
      <w:r w:rsidRPr="009A41E6">
        <w:rPr>
          <w:rFonts w:ascii="Arial" w:eastAsia="Times New Roman" w:hAnsi="Arial" w:cs="Arial"/>
          <w:sz w:val="18"/>
          <w:szCs w:val="20"/>
          <w:lang w:eastAsia="de-AT"/>
        </w:rPr>
        <w:t>Es wird ein Rücktrittsrecht von 14 Tagen eingeräumt, allfällige Beitragszahlungen werden auf Antrag anteilsmäßig rückerstattet.</w:t>
      </w:r>
    </w:p>
    <w:p w14:paraId="1C6E19CD" w14:textId="77777777" w:rsidR="005906D3" w:rsidRPr="009A41E6" w:rsidRDefault="005906D3" w:rsidP="005906D3">
      <w:pPr>
        <w:rPr>
          <w:rFonts w:ascii="Arial" w:eastAsia="Times New Roman" w:hAnsi="Arial" w:cs="Arial"/>
          <w:sz w:val="18"/>
          <w:szCs w:val="20"/>
          <w:lang w:eastAsia="de-AT"/>
        </w:rPr>
      </w:pPr>
      <w:r w:rsidRPr="009A41E6">
        <w:rPr>
          <w:rFonts w:ascii="Arial" w:eastAsia="Times New Roman" w:hAnsi="Arial" w:cs="Arial"/>
          <w:sz w:val="18"/>
          <w:szCs w:val="14"/>
          <w:lang w:eastAsia="de-AT"/>
        </w:rPr>
        <w:br/>
      </w:r>
      <w:r w:rsidRPr="009A41E6">
        <w:rPr>
          <w:rFonts w:ascii="Arial" w:eastAsia="Times New Roman" w:hAnsi="Arial" w:cs="Arial"/>
          <w:sz w:val="18"/>
          <w:szCs w:val="20"/>
          <w:lang w:eastAsia="de-AT"/>
        </w:rPr>
        <w:t>Mit der Verwendung meiner Daten für den internen Gebrauch zum Zweck der Zusammenfassung im Mitgliederverzeichnis bin ich bis auf Widerruf einverstanden.</w:t>
      </w:r>
    </w:p>
    <w:p w14:paraId="46E09DF2" w14:textId="77777777" w:rsidR="005906D3" w:rsidRPr="009A41E6" w:rsidRDefault="005906D3" w:rsidP="001D3F0E">
      <w:pPr>
        <w:rPr>
          <w:rFonts w:ascii="Times New Roman" w:eastAsia="Times New Roman" w:hAnsi="Times New Roman"/>
          <w:sz w:val="18"/>
          <w:szCs w:val="14"/>
          <w:lang w:eastAsia="de-AT"/>
        </w:rPr>
      </w:pPr>
    </w:p>
    <w:p w14:paraId="321829E7" w14:textId="77777777" w:rsidR="00342016" w:rsidRPr="009A41E6" w:rsidRDefault="004F2721" w:rsidP="00336B20">
      <w:pPr>
        <w:tabs>
          <w:tab w:val="left" w:pos="1276"/>
          <w:tab w:val="left" w:pos="2552"/>
        </w:tabs>
        <w:rPr>
          <w:rFonts w:ascii="Arial" w:eastAsia="Times New Roman" w:hAnsi="Arial" w:cs="Arial"/>
          <w:sz w:val="18"/>
          <w:szCs w:val="20"/>
          <w:lang w:eastAsia="de-AT"/>
        </w:rPr>
      </w:pPr>
      <w:r w:rsidRPr="009A41E6">
        <w:rPr>
          <w:rFonts w:ascii="Arial" w:eastAsia="Times New Roman" w:hAnsi="Arial" w:cs="Arial"/>
          <w:sz w:val="18"/>
          <w:szCs w:val="20"/>
          <w:lang w:eastAsia="de-AT"/>
        </w:rPr>
        <w:t>Als Mitglied erhalte ich die Einladungen zu den Jahreshauptversammlungen des Vereins.</w:t>
      </w:r>
    </w:p>
    <w:p w14:paraId="640C465A" w14:textId="77777777" w:rsidR="001D3F0E" w:rsidRPr="009A41E6" w:rsidRDefault="004F2721" w:rsidP="00336B20">
      <w:pPr>
        <w:tabs>
          <w:tab w:val="left" w:pos="1276"/>
          <w:tab w:val="left" w:pos="2552"/>
        </w:tabs>
        <w:rPr>
          <w:rFonts w:ascii="Arial" w:eastAsia="Times New Roman" w:hAnsi="Arial" w:cs="Arial"/>
          <w:sz w:val="18"/>
          <w:szCs w:val="20"/>
          <w:lang w:eastAsia="de-AT"/>
        </w:rPr>
      </w:pPr>
      <w:r w:rsidRPr="009A41E6">
        <w:rPr>
          <w:rFonts w:ascii="Arial" w:eastAsia="Times New Roman" w:hAnsi="Arial" w:cs="Arial"/>
          <w:sz w:val="18"/>
          <w:szCs w:val="20"/>
          <w:lang w:eastAsia="de-AT"/>
        </w:rPr>
        <w:t>Darüber hinaus werde ich über aktuelle Veranstaltungen und Programme der Krebshilfe Tirol informiert.</w:t>
      </w:r>
    </w:p>
    <w:p w14:paraId="45F3D6D1" w14:textId="77777777" w:rsidR="00342016" w:rsidRPr="009A41E6" w:rsidRDefault="00342016" w:rsidP="00336B20">
      <w:pPr>
        <w:tabs>
          <w:tab w:val="left" w:pos="1276"/>
          <w:tab w:val="left" w:pos="2552"/>
        </w:tabs>
        <w:rPr>
          <w:rFonts w:ascii="Arial" w:eastAsia="Times New Roman" w:hAnsi="Arial" w:cs="Arial"/>
          <w:sz w:val="18"/>
          <w:szCs w:val="20"/>
          <w:lang w:eastAsia="de-AT"/>
        </w:rPr>
      </w:pPr>
      <w:r w:rsidRPr="009A41E6">
        <w:rPr>
          <w:rFonts w:ascii="Arial" w:eastAsia="Times New Roman" w:hAnsi="Arial" w:cs="Arial"/>
          <w:sz w:val="18"/>
          <w:szCs w:val="20"/>
          <w:lang w:eastAsia="de-AT"/>
        </w:rPr>
        <w:t xml:space="preserve">Ich bin einverstanden, </w:t>
      </w:r>
      <w:r w:rsidR="00254C43" w:rsidRPr="009A41E6">
        <w:rPr>
          <w:rFonts w:ascii="Arial" w:eastAsia="Times New Roman" w:hAnsi="Arial" w:cs="Arial"/>
          <w:sz w:val="18"/>
          <w:szCs w:val="20"/>
          <w:lang w:eastAsia="de-AT"/>
        </w:rPr>
        <w:t xml:space="preserve">dass die Beitragsvorschreibungen per Email übermittelt werden. </w:t>
      </w:r>
    </w:p>
    <w:p w14:paraId="3684EDE3" w14:textId="77777777" w:rsidR="00254C43" w:rsidRPr="009A41E6" w:rsidRDefault="00254C43" w:rsidP="00336B20">
      <w:pPr>
        <w:tabs>
          <w:tab w:val="left" w:pos="1276"/>
          <w:tab w:val="left" w:pos="2552"/>
        </w:tabs>
        <w:rPr>
          <w:rFonts w:ascii="Arial" w:eastAsia="Times New Roman" w:hAnsi="Arial" w:cs="Arial"/>
          <w:sz w:val="18"/>
          <w:szCs w:val="20"/>
          <w:lang w:eastAsia="de-AT"/>
        </w:rPr>
      </w:pPr>
      <w:r w:rsidRPr="009A41E6">
        <w:rPr>
          <w:rFonts w:ascii="Arial" w:eastAsia="Times New Roman" w:hAnsi="Arial" w:cs="Arial"/>
          <w:sz w:val="18"/>
          <w:szCs w:val="20"/>
          <w:lang w:eastAsia="de-AT"/>
        </w:rPr>
        <w:t xml:space="preserve">Dies kann jederzeit von mir widerrufen werden. </w:t>
      </w:r>
    </w:p>
    <w:p w14:paraId="24A6EEC4" w14:textId="77777777" w:rsidR="004F2721" w:rsidRDefault="004F2721" w:rsidP="00336B20">
      <w:pPr>
        <w:tabs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</w:p>
    <w:p w14:paraId="33228BC1" w14:textId="77777777" w:rsidR="006D2E01" w:rsidRPr="008E6C15" w:rsidRDefault="006D2E01" w:rsidP="00336B20">
      <w:pPr>
        <w:tabs>
          <w:tab w:val="left" w:pos="1276"/>
          <w:tab w:val="left" w:pos="2552"/>
        </w:tabs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2017884331"/>
        <w:placeholder>
          <w:docPart w:val="F535D27EC9BD46C9BC527F010A526080"/>
        </w:placeholder>
        <w:showingPlcHdr/>
        <w:date>
          <w:dateFormat w:val="dd.MM.yyyy"/>
          <w:lid w:val="de-AT"/>
          <w:storeMappedDataAs w:val="dateTime"/>
          <w:calendar w:val="gregorian"/>
        </w:date>
      </w:sdtPr>
      <w:sdtEndPr/>
      <w:sdtContent>
        <w:p w14:paraId="4F582794" w14:textId="77777777" w:rsidR="008D09EB" w:rsidRPr="008E6C15" w:rsidRDefault="008D09EB" w:rsidP="00336B20">
          <w:pPr>
            <w:tabs>
              <w:tab w:val="left" w:pos="1276"/>
              <w:tab w:val="left" w:pos="2552"/>
            </w:tabs>
            <w:rPr>
              <w:rFonts w:ascii="Arial" w:hAnsi="Arial" w:cs="Arial"/>
              <w:sz w:val="20"/>
              <w:szCs w:val="20"/>
            </w:rPr>
          </w:pPr>
          <w:r w:rsidRPr="008E6C15">
            <w:rPr>
              <w:rStyle w:val="Platzhaltertext"/>
              <w:sz w:val="20"/>
              <w:szCs w:val="20"/>
            </w:rPr>
            <w:t>Klicken Sie hier, um ein Datum einzugeben.</w:t>
          </w:r>
        </w:p>
      </w:sdtContent>
    </w:sdt>
    <w:p w14:paraId="03F34903" w14:textId="77777777" w:rsidR="008D09EB" w:rsidRPr="008E6C15" w:rsidRDefault="008D09EB" w:rsidP="00336B20">
      <w:pPr>
        <w:tabs>
          <w:tab w:val="left" w:pos="1276"/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2744AF50" w14:textId="77777777" w:rsidR="00336B20" w:rsidRPr="008E6C15" w:rsidRDefault="008D09EB" w:rsidP="00336B20">
      <w:pPr>
        <w:tabs>
          <w:tab w:val="left" w:pos="1276"/>
          <w:tab w:val="left" w:pos="2552"/>
        </w:tabs>
        <w:rPr>
          <w:rFonts w:ascii="Arial" w:hAnsi="Arial" w:cs="Arial"/>
          <w:b/>
          <w:sz w:val="20"/>
          <w:szCs w:val="20"/>
        </w:rPr>
      </w:pPr>
      <w:r w:rsidRPr="008E6C15">
        <w:rPr>
          <w:rFonts w:ascii="Arial" w:hAnsi="Arial" w:cs="Arial"/>
          <w:b/>
          <w:sz w:val="20"/>
          <w:szCs w:val="20"/>
        </w:rPr>
        <w:t>Unterschrift</w:t>
      </w:r>
      <w:r w:rsidR="00146E26" w:rsidRPr="008E6C15">
        <w:rPr>
          <w:rFonts w:ascii="Arial" w:hAnsi="Arial" w:cs="Arial"/>
          <w:b/>
          <w:sz w:val="20"/>
          <w:szCs w:val="20"/>
        </w:rPr>
        <w:t xml:space="preserve"> elektronisch</w:t>
      </w:r>
      <w:r w:rsidRPr="008E6C15">
        <w:rPr>
          <w:rFonts w:ascii="Arial" w:hAnsi="Arial" w:cs="Arial"/>
          <w:b/>
          <w:sz w:val="20"/>
          <w:szCs w:val="20"/>
        </w:rPr>
        <w:t xml:space="preserve">: </w:t>
      </w:r>
      <w:r w:rsidR="00882678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TITLE CASE"/>
            </w:textInput>
          </w:ffData>
        </w:fldChar>
      </w:r>
      <w:bookmarkStart w:id="10" w:name="Text12"/>
      <w:r w:rsidR="0088267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82678">
        <w:rPr>
          <w:rFonts w:ascii="Arial" w:hAnsi="Arial" w:cs="Arial"/>
          <w:b/>
          <w:sz w:val="20"/>
          <w:szCs w:val="20"/>
        </w:rPr>
      </w:r>
      <w:r w:rsidR="00882678">
        <w:rPr>
          <w:rFonts w:ascii="Arial" w:hAnsi="Arial" w:cs="Arial"/>
          <w:b/>
          <w:sz w:val="20"/>
          <w:szCs w:val="20"/>
        </w:rPr>
        <w:fldChar w:fldCharType="separate"/>
      </w:r>
      <w:r w:rsidR="00882678">
        <w:rPr>
          <w:rFonts w:ascii="Arial" w:hAnsi="Arial" w:cs="Arial"/>
          <w:b/>
          <w:noProof/>
          <w:sz w:val="20"/>
          <w:szCs w:val="20"/>
        </w:rPr>
        <w:t> </w:t>
      </w:r>
      <w:r w:rsidR="00882678">
        <w:rPr>
          <w:rFonts w:ascii="Arial" w:hAnsi="Arial" w:cs="Arial"/>
          <w:b/>
          <w:noProof/>
          <w:sz w:val="20"/>
          <w:szCs w:val="20"/>
        </w:rPr>
        <w:t> </w:t>
      </w:r>
      <w:r w:rsidR="00882678">
        <w:rPr>
          <w:rFonts w:ascii="Arial" w:hAnsi="Arial" w:cs="Arial"/>
          <w:b/>
          <w:noProof/>
          <w:sz w:val="20"/>
          <w:szCs w:val="20"/>
        </w:rPr>
        <w:t> </w:t>
      </w:r>
      <w:r w:rsidR="00882678">
        <w:rPr>
          <w:rFonts w:ascii="Arial" w:hAnsi="Arial" w:cs="Arial"/>
          <w:b/>
          <w:noProof/>
          <w:sz w:val="20"/>
          <w:szCs w:val="20"/>
        </w:rPr>
        <w:t> </w:t>
      </w:r>
      <w:r w:rsidR="00882678">
        <w:rPr>
          <w:rFonts w:ascii="Arial" w:hAnsi="Arial" w:cs="Arial"/>
          <w:b/>
          <w:noProof/>
          <w:sz w:val="20"/>
          <w:szCs w:val="20"/>
        </w:rPr>
        <w:t> </w:t>
      </w:r>
      <w:r w:rsidR="00882678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14:paraId="110664E2" w14:textId="77777777" w:rsidR="00146E26" w:rsidRPr="008E6C15" w:rsidRDefault="00146E26" w:rsidP="00336B20">
      <w:pPr>
        <w:tabs>
          <w:tab w:val="left" w:pos="1276"/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3D58FD41" w14:textId="77777777" w:rsidR="00146E26" w:rsidRPr="008E6C15" w:rsidRDefault="00146E26" w:rsidP="00336B20">
      <w:pPr>
        <w:tabs>
          <w:tab w:val="left" w:pos="1276"/>
          <w:tab w:val="left" w:pos="2552"/>
        </w:tabs>
        <w:rPr>
          <w:rFonts w:ascii="Arial" w:hAnsi="Arial" w:cs="Arial"/>
          <w:b/>
          <w:sz w:val="20"/>
          <w:szCs w:val="20"/>
        </w:rPr>
      </w:pPr>
    </w:p>
    <w:p w14:paraId="19F88793" w14:textId="77777777" w:rsidR="00CE45A3" w:rsidRPr="004837F7" w:rsidRDefault="004F2721" w:rsidP="00E358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DANKE FÜR IHRE UNTERSTÜTZUNG</w:t>
      </w:r>
      <w:r w:rsidR="005906D3" w:rsidRPr="008E6C15">
        <w:rPr>
          <w:rFonts w:ascii="Arial" w:hAnsi="Arial" w:cs="Arial"/>
          <w:sz w:val="20"/>
          <w:szCs w:val="20"/>
        </w:rPr>
        <w:t>!</w:t>
      </w:r>
    </w:p>
    <w:sectPr w:rsidR="00CE45A3" w:rsidRPr="004837F7" w:rsidSect="004837F7">
      <w:pgSz w:w="11906" w:h="16838"/>
      <w:pgMar w:top="1135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B0A"/>
    <w:multiLevelType w:val="hybridMultilevel"/>
    <w:tmpl w:val="ABAC74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84B"/>
    <w:rsid w:val="00082E5E"/>
    <w:rsid w:val="000C57A7"/>
    <w:rsid w:val="000C6BD0"/>
    <w:rsid w:val="000D2A7F"/>
    <w:rsid w:val="000E3993"/>
    <w:rsid w:val="00146E26"/>
    <w:rsid w:val="001512D0"/>
    <w:rsid w:val="0017123A"/>
    <w:rsid w:val="0017622B"/>
    <w:rsid w:val="001A6B9D"/>
    <w:rsid w:val="001C31DB"/>
    <w:rsid w:val="001D3F0E"/>
    <w:rsid w:val="001E515C"/>
    <w:rsid w:val="001F33EA"/>
    <w:rsid w:val="00230EEE"/>
    <w:rsid w:val="0024284B"/>
    <w:rsid w:val="00254C43"/>
    <w:rsid w:val="00276538"/>
    <w:rsid w:val="00304DA2"/>
    <w:rsid w:val="0032696E"/>
    <w:rsid w:val="00334669"/>
    <w:rsid w:val="00336B20"/>
    <w:rsid w:val="00342016"/>
    <w:rsid w:val="00347FEC"/>
    <w:rsid w:val="00367CE4"/>
    <w:rsid w:val="00371013"/>
    <w:rsid w:val="003E4FA0"/>
    <w:rsid w:val="00401BBC"/>
    <w:rsid w:val="00433BF9"/>
    <w:rsid w:val="00452138"/>
    <w:rsid w:val="00473882"/>
    <w:rsid w:val="004837F7"/>
    <w:rsid w:val="004A096B"/>
    <w:rsid w:val="004F2721"/>
    <w:rsid w:val="005474AD"/>
    <w:rsid w:val="005906D3"/>
    <w:rsid w:val="005E73CE"/>
    <w:rsid w:val="005F40AB"/>
    <w:rsid w:val="005F74D9"/>
    <w:rsid w:val="00607FF6"/>
    <w:rsid w:val="00653AE5"/>
    <w:rsid w:val="006A6B3B"/>
    <w:rsid w:val="006C3830"/>
    <w:rsid w:val="006D2E01"/>
    <w:rsid w:val="006E43B9"/>
    <w:rsid w:val="00776B8B"/>
    <w:rsid w:val="00795A15"/>
    <w:rsid w:val="007A025E"/>
    <w:rsid w:val="007C1849"/>
    <w:rsid w:val="007E0474"/>
    <w:rsid w:val="007F3503"/>
    <w:rsid w:val="00843217"/>
    <w:rsid w:val="0084674C"/>
    <w:rsid w:val="00882678"/>
    <w:rsid w:val="008D09EB"/>
    <w:rsid w:val="008E6C15"/>
    <w:rsid w:val="008F5D6F"/>
    <w:rsid w:val="00910B9B"/>
    <w:rsid w:val="009517D0"/>
    <w:rsid w:val="009948A2"/>
    <w:rsid w:val="009A41E6"/>
    <w:rsid w:val="009C15E7"/>
    <w:rsid w:val="009D33E4"/>
    <w:rsid w:val="009F6A86"/>
    <w:rsid w:val="00A11D18"/>
    <w:rsid w:val="00A32882"/>
    <w:rsid w:val="00A621C0"/>
    <w:rsid w:val="00A660F6"/>
    <w:rsid w:val="00A82534"/>
    <w:rsid w:val="00AC1D02"/>
    <w:rsid w:val="00AC28F2"/>
    <w:rsid w:val="00AC476F"/>
    <w:rsid w:val="00AC6A7D"/>
    <w:rsid w:val="00B44AAE"/>
    <w:rsid w:val="00B7517F"/>
    <w:rsid w:val="00B917AA"/>
    <w:rsid w:val="00BD2323"/>
    <w:rsid w:val="00BD5C72"/>
    <w:rsid w:val="00C07D05"/>
    <w:rsid w:val="00C36B48"/>
    <w:rsid w:val="00CE45A3"/>
    <w:rsid w:val="00D06CC1"/>
    <w:rsid w:val="00D15F1D"/>
    <w:rsid w:val="00DA002D"/>
    <w:rsid w:val="00DC3D7D"/>
    <w:rsid w:val="00E22BD4"/>
    <w:rsid w:val="00E358C1"/>
    <w:rsid w:val="00E66754"/>
    <w:rsid w:val="00ED4C01"/>
    <w:rsid w:val="00F13735"/>
    <w:rsid w:val="00F27AEC"/>
    <w:rsid w:val="00F57B10"/>
    <w:rsid w:val="00FA200E"/>
    <w:rsid w:val="00FA5527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F029"/>
  <w15:docId w15:val="{B743DA25-3925-49E5-84E8-F214F93F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8C1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58C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358C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paragraph" w:customStyle="1" w:styleId="Default">
    <w:name w:val="Default"/>
    <w:basedOn w:val="Standard"/>
    <w:uiPriority w:val="99"/>
    <w:semiHidden/>
    <w:rsid w:val="00E358C1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73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73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09EB"/>
    <w:rPr>
      <w:color w:val="808080"/>
    </w:rPr>
  </w:style>
  <w:style w:type="table" w:styleId="HelleListe-Akzent3">
    <w:name w:val="Light List Accent 3"/>
    <w:basedOn w:val="NormaleTabelle"/>
    <w:uiPriority w:val="61"/>
    <w:rsid w:val="008D09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Raster2-Akzent3">
    <w:name w:val="Medium Grid 2 Accent 3"/>
    <w:basedOn w:val="NormaleTabelle"/>
    <w:uiPriority w:val="68"/>
    <w:rsid w:val="008D0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rsid w:val="008D0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3">
    <w:name w:val="Light Shading Accent 3"/>
    <w:basedOn w:val="NormaleTabelle"/>
    <w:uiPriority w:val="60"/>
    <w:rsid w:val="008D09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">
    <w:name w:val="Light Shading"/>
    <w:basedOn w:val="NormaleTabelle"/>
    <w:uiPriority w:val="60"/>
    <w:rsid w:val="008D09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5">
    <w:name w:val="Medium Shading 1 Accent 5"/>
    <w:basedOn w:val="NormaleTabelle"/>
    <w:uiPriority w:val="63"/>
    <w:rsid w:val="001D3F0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nologyDrive\01_DAILY%20USE_Favoriten\Administration\Administration_Statuten_&#214;KHT_Vorstand_WB\Beitrittserkl&#228;rung%20Mitgliedschaft_&#214;sterreichische%20Krebshilfe%20Tir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35D27EC9BD46C9BC527F010A526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B5097-0705-4D6E-B582-3AAF19CE6AAF}"/>
      </w:docPartPr>
      <w:docPartBody>
        <w:p w:rsidR="00544204" w:rsidRDefault="00716193">
          <w:pPr>
            <w:pStyle w:val="F535D27EC9BD46C9BC527F010A526080"/>
          </w:pPr>
          <w:r w:rsidRPr="00054F7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93"/>
    <w:rsid w:val="00264F68"/>
    <w:rsid w:val="002A5ABC"/>
    <w:rsid w:val="004955CA"/>
    <w:rsid w:val="00544204"/>
    <w:rsid w:val="00716193"/>
    <w:rsid w:val="00894130"/>
    <w:rsid w:val="00B0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535D27EC9BD46C9BC527F010A526080">
    <w:name w:val="F535D27EC9BD46C9BC527F010A526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7F58-E727-4E54-A344-FCA67DE7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Beitrittserklärung Mitgliedschaft_Österreichische Krebshilfe Tirol.dotx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Krebshilfe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Krebshilfe</dc:creator>
  <cp:lastModifiedBy>Anita Singer</cp:lastModifiedBy>
  <cp:revision>12</cp:revision>
  <cp:lastPrinted>2018-06-19T08:00:00Z</cp:lastPrinted>
  <dcterms:created xsi:type="dcterms:W3CDTF">2018-05-08T07:40:00Z</dcterms:created>
  <dcterms:modified xsi:type="dcterms:W3CDTF">2020-12-02T08:29:00Z</dcterms:modified>
</cp:coreProperties>
</file>